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775DF" w14:textId="77777777" w:rsidR="00424041" w:rsidRDefault="00814C9C" w:rsidP="0078518A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US"/>
        </w:rPr>
      </w:pPr>
      <w:r>
        <w:rPr>
          <w:rFonts w:ascii="Arial" w:eastAsia="Calibri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775E1" wp14:editId="44F775E2">
                <wp:simplePos x="0" y="0"/>
                <wp:positionH relativeFrom="page">
                  <wp:posOffset>127591</wp:posOffset>
                </wp:positionH>
                <wp:positionV relativeFrom="page">
                  <wp:posOffset>1488558</wp:posOffset>
                </wp:positionV>
                <wp:extent cx="7272020" cy="63795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20" cy="637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75F9" w14:textId="77777777" w:rsidR="00A365FC" w:rsidRPr="00B54A3E" w:rsidRDefault="004D0FB3" w:rsidP="004D0F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Cs w:val="20"/>
                              </w:rPr>
                            </w:pPr>
                            <w:r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 xml:space="preserve">     </w:t>
                            </w:r>
                            <w:r w:rsid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 xml:space="preserve">  </w:t>
                            </w:r>
                            <w:r w:rsidR="00BE328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>Prittlewell Chase</w:t>
                            </w:r>
                            <w:r w:rsidR="00A365F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 xml:space="preserve">, </w:t>
                            </w:r>
                            <w:r w:rsidR="00BE328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>Westcliff-on-</w:t>
                            </w:r>
                            <w:r w:rsidR="00A365F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>s</w:t>
                            </w:r>
                            <w:r w:rsidR="00BE328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>ea</w:t>
                            </w:r>
                            <w:r w:rsidR="00814C9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>, Essex</w:t>
                            </w:r>
                            <w:r w:rsidR="001113D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 xml:space="preserve"> </w:t>
                            </w:r>
                            <w:r w:rsidR="00BE328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>SS0 0RT</w:t>
                            </w:r>
                            <w:r w:rsidR="00A365F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 xml:space="preserve">   </w:t>
                            </w:r>
                            <w:r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 xml:space="preserve">                    </w:t>
                            </w:r>
                            <w:r w:rsidR="00A365F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 xml:space="preserve"> </w:t>
                            </w:r>
                            <w:r w:rsidR="00814C9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>Headteacher</w:t>
                            </w:r>
                            <w:r w:rsidR="00A365F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>:</w:t>
                            </w:r>
                            <w:r w:rsidR="006423DA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 xml:space="preserve"> </w:t>
                            </w:r>
                            <w:r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>T</w:t>
                            </w:r>
                            <w:r w:rsidR="00A365FC" w:rsidRPr="00B54A3E">
                              <w:rPr>
                                <w:rFonts w:ascii="Arial" w:hAnsi="Arial" w:cs="Arial"/>
                                <w:color w:val="0070C0"/>
                                <w:szCs w:val="20"/>
                              </w:rPr>
                              <w:t>om Jackson-Owens</w:t>
                            </w:r>
                          </w:p>
                          <w:p w14:paraId="44F775FA" w14:textId="77777777" w:rsidR="00BE328C" w:rsidRPr="004D0FB3" w:rsidRDefault="00E01DC4" w:rsidP="00814C9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D0FB3">
                              <w:rPr>
                                <w:rFonts w:ascii="Arial" w:hAnsi="Arial" w:cs="Arial"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F7760B" wp14:editId="44F7760C">
                                  <wp:extent cx="223283" cy="223283"/>
                                  <wp:effectExtent l="0" t="0" r="5715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 clipar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727" cy="222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328C" w:rsidRPr="00B54A3E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4"/>
                              </w:rPr>
                              <w:t>01702 342543</w:t>
                            </w:r>
                            <w:r w:rsidR="006423DA" w:rsidRPr="00B54A3E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A365FC" w:rsidRPr="00B54A3E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D0FB3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44F7760D" wp14:editId="44F7760E">
                                  <wp:extent cx="276446" cy="165891"/>
                                  <wp:effectExtent l="0" t="0" r="0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velope clipar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446" cy="165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65FC" w:rsidRPr="004D0FB3">
                              <w:rPr>
                                <w:rStyle w:val="Hyperlink"/>
                                <w:color w:val="0070C0"/>
                                <w:u w:val="none"/>
                              </w:rPr>
                              <w:t xml:space="preserve"> </w:t>
                            </w:r>
                            <w:r w:rsidR="00BE328C" w:rsidRPr="004D0FB3">
                              <w:rPr>
                                <w:rStyle w:val="Hyperlink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13" w:history="1">
                              <w:r w:rsidR="00C954B1" w:rsidRPr="004D0FB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  <w:u w:val="none"/>
                                </w:rPr>
                                <w:t>office@lancaster.southend.sch.uk</w:t>
                              </w:r>
                            </w:hyperlink>
                            <w:r w:rsidR="00424041" w:rsidRPr="004D0FB3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A365FC" w:rsidRPr="004D0FB3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6423DA" w:rsidRPr="004D0FB3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r w:rsidRPr="004D0FB3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44F7760F" wp14:editId="44F77610">
                                  <wp:extent cx="180754" cy="304074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use imag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03" cy="30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65FC" w:rsidRPr="004D0FB3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424041" w:rsidRPr="004D0FB3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15" w:history="1">
                              <w:r w:rsidR="00BE328C" w:rsidRPr="004D0FB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  <w:u w:val="none"/>
                                </w:rPr>
                                <w:t>www.lancaster.southend.sch.uk</w:t>
                              </w:r>
                            </w:hyperlink>
                          </w:p>
                          <w:p w14:paraId="44F775FB" w14:textId="77777777" w:rsidR="009434B5" w:rsidRPr="004D0FB3" w:rsidRDefault="009434B5" w:rsidP="00814C9C">
                            <w:pPr>
                              <w:shd w:val="clear" w:color="auto" w:fill="548DD4" w:themeFill="text2" w:themeFillTint="99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44F775FC" w14:textId="77777777" w:rsidR="009434B5" w:rsidRDefault="009434B5" w:rsidP="00BE32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------------------------------------------------------------------------------------------------------------------------------------------------------</w:t>
                            </w:r>
                          </w:p>
                          <w:p w14:paraId="44F775FD" w14:textId="77777777" w:rsidR="009434B5" w:rsidRDefault="009434B5" w:rsidP="00BE32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4F775FE" w14:textId="77777777" w:rsidR="009434B5" w:rsidRPr="009434B5" w:rsidRDefault="009434B5" w:rsidP="00BE32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4F775FF" w14:textId="77777777" w:rsidR="009434B5" w:rsidRDefault="009434B5" w:rsidP="00BE32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44F77600" w14:textId="77777777" w:rsidR="009434B5" w:rsidRDefault="009434B5" w:rsidP="00BE32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44F77601" w14:textId="77777777" w:rsidR="009434B5" w:rsidRDefault="009434B5" w:rsidP="00BE32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44F77602" w14:textId="77777777" w:rsidR="009434B5" w:rsidRDefault="009434B5" w:rsidP="00BE32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44F77603" w14:textId="77777777" w:rsidR="009434B5" w:rsidRDefault="009434B5" w:rsidP="00BE32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44F77604" w14:textId="77777777" w:rsidR="009434B5" w:rsidRDefault="009434B5" w:rsidP="009434B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none"/>
                              </w:rPr>
                              <w:t>--------------</w:t>
                            </w:r>
                          </w:p>
                          <w:p w14:paraId="44F77605" w14:textId="77777777" w:rsidR="009434B5" w:rsidRDefault="009434B5" w:rsidP="00BE32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44F77606" w14:textId="77777777" w:rsidR="009434B5" w:rsidRDefault="009434B5" w:rsidP="00BE32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44F77607" w14:textId="77777777" w:rsidR="009434B5" w:rsidRPr="006D1B37" w:rsidRDefault="009434B5" w:rsidP="00BE32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4F77608" w14:textId="77777777" w:rsidR="00A365FC" w:rsidRDefault="00A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4F775E1">
                <v:stroke joinstyle="miter"/>
                <v:path gradientshapeok="t" o:connecttype="rect"/>
              </v:shapetype>
              <v:shape id="Text Box 11" style="position:absolute;margin-left:10.05pt;margin-top:117.2pt;width:572.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">
                <v:textbox>
                  <w:txbxContent>
                    <w:p w:rsidRPr="00B54A3E" w:rsidR="00A365FC" w:rsidP="004D0FB3" w:rsidRDefault="004D0FB3" w14:paraId="44F775F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Cs w:val="20"/>
                        </w:rPr>
                      </w:pPr>
                      <w:r w:rsidRPr="00B54A3E">
                        <w:rPr>
                          <w:rFonts w:ascii="Arial" w:hAnsi="Arial" w:cs="Arial"/>
                          <w:color w:val="0070C0"/>
                          <w:szCs w:val="20"/>
                        </w:rPr>
                        <w:t xml:space="preserve">     </w:t>
                      </w:r>
                      <w:r w:rsidR="00B54A3E">
                        <w:rPr>
                          <w:rFonts w:ascii="Arial" w:hAnsi="Arial" w:cs="Arial"/>
                          <w:color w:val="0070C0"/>
                          <w:szCs w:val="20"/>
                        </w:rPr>
                        <w:t xml:space="preserve">  </w:t>
                      </w:r>
                      <w:proofErr w:type="spellStart"/>
                      <w:r w:rsidRPr="00B54A3E" w:rsidR="00BE328C">
                        <w:rPr>
                          <w:rFonts w:ascii="Arial" w:hAnsi="Arial" w:cs="Arial"/>
                          <w:color w:val="0070C0"/>
                          <w:szCs w:val="20"/>
                        </w:rPr>
                        <w:t>Prittlewell</w:t>
                      </w:r>
                      <w:proofErr w:type="spellEnd"/>
                      <w:r w:rsidRPr="00B54A3E" w:rsidR="00BE328C">
                        <w:rPr>
                          <w:rFonts w:ascii="Arial" w:hAnsi="Arial" w:cs="Arial"/>
                          <w:color w:val="0070C0"/>
                          <w:szCs w:val="20"/>
                        </w:rPr>
                        <w:t xml:space="preserve"> Chase</w:t>
                      </w:r>
                      <w:r w:rsidRPr="00B54A3E" w:rsidR="00A365FC">
                        <w:rPr>
                          <w:rFonts w:ascii="Arial" w:hAnsi="Arial" w:cs="Arial"/>
                          <w:color w:val="0070C0"/>
                          <w:szCs w:val="20"/>
                        </w:rPr>
                        <w:t xml:space="preserve">, </w:t>
                      </w:r>
                      <w:proofErr w:type="spellStart"/>
                      <w:r w:rsidRPr="00B54A3E" w:rsidR="00BE328C">
                        <w:rPr>
                          <w:rFonts w:ascii="Arial" w:hAnsi="Arial" w:cs="Arial"/>
                          <w:color w:val="0070C0"/>
                          <w:szCs w:val="20"/>
                        </w:rPr>
                        <w:t>Westcliff</w:t>
                      </w:r>
                      <w:proofErr w:type="spellEnd"/>
                      <w:r w:rsidRPr="00B54A3E" w:rsidR="00BE328C">
                        <w:rPr>
                          <w:rFonts w:ascii="Arial" w:hAnsi="Arial" w:cs="Arial"/>
                          <w:color w:val="0070C0"/>
                          <w:szCs w:val="20"/>
                        </w:rPr>
                        <w:t>-on-</w:t>
                      </w:r>
                      <w:r w:rsidRPr="00B54A3E" w:rsidR="00A365FC">
                        <w:rPr>
                          <w:rFonts w:ascii="Arial" w:hAnsi="Arial" w:cs="Arial"/>
                          <w:color w:val="0070C0"/>
                          <w:szCs w:val="20"/>
                        </w:rPr>
                        <w:t>s</w:t>
                      </w:r>
                      <w:r w:rsidRPr="00B54A3E" w:rsidR="00BE328C">
                        <w:rPr>
                          <w:rFonts w:ascii="Arial" w:hAnsi="Arial" w:cs="Arial"/>
                          <w:color w:val="0070C0"/>
                          <w:szCs w:val="20"/>
                        </w:rPr>
                        <w:t>ea</w:t>
                      </w:r>
                      <w:r w:rsidRPr="00B54A3E" w:rsidR="00814C9C">
                        <w:rPr>
                          <w:rFonts w:ascii="Arial" w:hAnsi="Arial" w:cs="Arial"/>
                          <w:color w:val="0070C0"/>
                          <w:szCs w:val="20"/>
                        </w:rPr>
                        <w:t>, Essex</w:t>
                      </w:r>
                      <w:r w:rsidRPr="00B54A3E" w:rsidR="001113DC">
                        <w:rPr>
                          <w:rFonts w:ascii="Arial" w:hAnsi="Arial" w:cs="Arial"/>
                          <w:color w:val="0070C0"/>
                          <w:szCs w:val="20"/>
                        </w:rPr>
                        <w:t xml:space="preserve"> </w:t>
                      </w:r>
                      <w:r w:rsidRPr="00B54A3E" w:rsidR="00BE328C">
                        <w:rPr>
                          <w:rFonts w:ascii="Arial" w:hAnsi="Arial" w:cs="Arial"/>
                          <w:color w:val="0070C0"/>
                          <w:szCs w:val="20"/>
                        </w:rPr>
                        <w:t>SS0 0RT</w:t>
                      </w:r>
                      <w:r w:rsidRPr="00B54A3E" w:rsidR="00A365FC">
                        <w:rPr>
                          <w:rFonts w:ascii="Arial" w:hAnsi="Arial" w:cs="Arial"/>
                          <w:color w:val="0070C0"/>
                          <w:szCs w:val="20"/>
                        </w:rPr>
                        <w:t xml:space="preserve">   </w:t>
                      </w:r>
                      <w:r w:rsidRPr="00B54A3E">
                        <w:rPr>
                          <w:rFonts w:ascii="Arial" w:hAnsi="Arial" w:cs="Arial"/>
                          <w:color w:val="0070C0"/>
                          <w:szCs w:val="20"/>
                        </w:rPr>
                        <w:t xml:space="preserve">                    </w:t>
                      </w:r>
                      <w:r w:rsidRPr="00B54A3E" w:rsidR="00A365FC">
                        <w:rPr>
                          <w:rFonts w:ascii="Arial" w:hAnsi="Arial" w:cs="Arial"/>
                          <w:color w:val="0070C0"/>
                          <w:szCs w:val="20"/>
                        </w:rPr>
                        <w:t xml:space="preserve"> </w:t>
                      </w:r>
                      <w:proofErr w:type="spellStart"/>
                      <w:r w:rsidRPr="00B54A3E" w:rsidR="00814C9C">
                        <w:rPr>
                          <w:rFonts w:ascii="Arial" w:hAnsi="Arial" w:cs="Arial"/>
                          <w:color w:val="0070C0"/>
                          <w:szCs w:val="20"/>
                        </w:rPr>
                        <w:t>Headteacher</w:t>
                      </w:r>
                      <w:proofErr w:type="spellEnd"/>
                      <w:r w:rsidRPr="00B54A3E" w:rsidR="00A365FC">
                        <w:rPr>
                          <w:rFonts w:ascii="Arial" w:hAnsi="Arial" w:cs="Arial"/>
                          <w:color w:val="0070C0"/>
                          <w:szCs w:val="20"/>
                        </w:rPr>
                        <w:t>:</w:t>
                      </w:r>
                      <w:r w:rsidRPr="00B54A3E" w:rsidR="006423DA">
                        <w:rPr>
                          <w:rFonts w:ascii="Arial" w:hAnsi="Arial" w:cs="Arial"/>
                          <w:color w:val="0070C0"/>
                          <w:szCs w:val="20"/>
                        </w:rPr>
                        <w:t xml:space="preserve"> </w:t>
                      </w:r>
                      <w:r w:rsidRPr="00B54A3E">
                        <w:rPr>
                          <w:rFonts w:ascii="Arial" w:hAnsi="Arial" w:cs="Arial"/>
                          <w:color w:val="0070C0"/>
                          <w:szCs w:val="20"/>
                        </w:rPr>
                        <w:t>T</w:t>
                      </w:r>
                      <w:r w:rsidRPr="00B54A3E" w:rsidR="00A365FC">
                        <w:rPr>
                          <w:rFonts w:ascii="Arial" w:hAnsi="Arial" w:cs="Arial"/>
                          <w:color w:val="0070C0"/>
                          <w:szCs w:val="20"/>
                        </w:rPr>
                        <w:t>om Jackson-Owens</w:t>
                      </w:r>
                    </w:p>
                    <w:p w:rsidRPr="004D0FB3" w:rsidR="00BE328C" w:rsidP="00814C9C" w:rsidRDefault="00E01DC4" w14:paraId="44F775FA" w14:textId="77777777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color w:val="0070C0"/>
                          <w:sz w:val="20"/>
                          <w:szCs w:val="20"/>
                          <w:u w:val="none"/>
                        </w:rPr>
                      </w:pPr>
                      <w:r w:rsidRPr="004D0FB3">
                        <w:rPr>
                          <w:rFonts w:ascii="Arial" w:hAnsi="Arial" w:cs="Arial"/>
                          <w:noProof/>
                          <w:color w:val="0070C0"/>
                          <w:sz w:val="20"/>
                          <w:szCs w:val="20"/>
                        </w:rPr>
                        <w:drawing>
                          <wp:inline distT="0" distB="0" distL="0" distR="0" wp14:anchorId="44F7760B" wp14:editId="44F7760C">
                            <wp:extent cx="223283" cy="223283"/>
                            <wp:effectExtent l="0" t="0" r="5715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ne clipart.jpg"/>
                                    <pic:cNvPicPr/>
                                  </pic:nvPicPr>
                                  <pic:blipFill>
                                    <a:blip r:embed="rId1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27" cy="222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4A3E" w:rsidR="00BE328C">
                        <w:rPr>
                          <w:rFonts w:ascii="Arial" w:hAnsi="Arial" w:cs="Arial"/>
                          <w:color w:val="0070C0"/>
                          <w:sz w:val="20"/>
                          <w:szCs w:val="24"/>
                        </w:rPr>
                        <w:t>01702 342543</w:t>
                      </w:r>
                      <w:r w:rsidRPr="00B54A3E" w:rsidR="006423DA">
                        <w:rPr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 xml:space="preserve">   </w:t>
                      </w:r>
                      <w:r w:rsidRPr="00B54A3E" w:rsidR="00A365FC">
                        <w:rPr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 xml:space="preserve"> </w:t>
                      </w:r>
                      <w:r w:rsidRPr="004D0FB3">
                        <w:rPr>
                          <w:noProof/>
                          <w:color w:val="0070C0"/>
                        </w:rPr>
                        <w:drawing>
                          <wp:inline distT="0" distB="0" distL="0" distR="0" wp14:anchorId="44F7760D" wp14:editId="44F7760E">
                            <wp:extent cx="276446" cy="165891"/>
                            <wp:effectExtent l="0" t="0" r="0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velope clipart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446" cy="165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0FB3" w:rsidR="00A365FC">
                        <w:rPr>
                          <w:rStyle w:val="Hyperlink"/>
                          <w:color w:val="0070C0"/>
                          <w:u w:val="none"/>
                        </w:rPr>
                        <w:t xml:space="preserve"> </w:t>
                      </w:r>
                      <w:r w:rsidRPr="004D0FB3" w:rsidR="00BE328C">
                        <w:rPr>
                          <w:rStyle w:val="Hyperlink"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w:history="1" r:id="rId19">
                        <w:r w:rsidRPr="004D0FB3" w:rsidR="00C954B1">
                          <w:rPr>
                            <w:rStyle w:val="Hyperlink"/>
                            <w:rFonts w:ascii="Arial" w:hAnsi="Arial" w:cs="Arial"/>
                            <w:color w:val="0070C0"/>
                            <w:sz w:val="20"/>
                            <w:szCs w:val="20"/>
                            <w:u w:val="none"/>
                          </w:rPr>
                          <w:t>office@lancaster.southend.sch.uk</w:t>
                        </w:r>
                      </w:hyperlink>
                      <w:r w:rsidRPr="004D0FB3" w:rsidR="00424041">
                        <w:rPr>
                          <w:rStyle w:val="Hyperlink"/>
                          <w:rFonts w:ascii="Arial" w:hAnsi="Arial" w:cs="Arial"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4D0FB3" w:rsidR="00A365FC">
                        <w:rPr>
                          <w:rStyle w:val="Hyperlink"/>
                          <w:rFonts w:ascii="Arial" w:hAnsi="Arial" w:cs="Arial"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4D0FB3" w:rsidR="006423DA">
                        <w:rPr>
                          <w:rStyle w:val="Hyperlink"/>
                          <w:rFonts w:ascii="Arial" w:hAnsi="Arial" w:cs="Arial"/>
                          <w:color w:val="0070C0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r w:rsidRPr="004D0FB3">
                        <w:rPr>
                          <w:noProof/>
                          <w:color w:val="0070C0"/>
                        </w:rPr>
                        <w:drawing>
                          <wp:inline distT="0" distB="0" distL="0" distR="0" wp14:anchorId="44F7760F" wp14:editId="44F77610">
                            <wp:extent cx="180754" cy="304074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use image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03" cy="30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0FB3" w:rsidR="00A365FC">
                        <w:rPr>
                          <w:rStyle w:val="Hyperlink"/>
                          <w:rFonts w:ascii="Arial" w:hAnsi="Arial" w:cs="Arial"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4D0FB3" w:rsidR="00424041">
                        <w:rPr>
                          <w:rStyle w:val="Hyperlink"/>
                          <w:rFonts w:ascii="Arial" w:hAnsi="Arial" w:cs="Arial"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w:history="1" r:id="rId21">
                        <w:r w:rsidRPr="004D0FB3" w:rsidR="00BE328C">
                          <w:rPr>
                            <w:rStyle w:val="Hyperlink"/>
                            <w:rFonts w:ascii="Arial" w:hAnsi="Arial" w:cs="Arial"/>
                            <w:color w:val="0070C0"/>
                            <w:sz w:val="20"/>
                            <w:szCs w:val="20"/>
                            <w:u w:val="none"/>
                          </w:rPr>
                          <w:t>www.lancaster.southend.sch.uk</w:t>
                        </w:r>
                      </w:hyperlink>
                    </w:p>
                    <w:p w:rsidRPr="004D0FB3" w:rsidR="009434B5" w:rsidP="00814C9C" w:rsidRDefault="009434B5" w14:paraId="44F775FB" w14:textId="77777777">
                      <w:pPr>
                        <w:shd w:val="clear" w:color="auto" w:fill="548DD4" w:themeFill="text2" w:themeFillTint="99"/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color w:val="0070C0"/>
                          <w:sz w:val="20"/>
                          <w:szCs w:val="20"/>
                          <w:u w:val="none"/>
                        </w:rPr>
                      </w:pPr>
                    </w:p>
                    <w:p w:rsidR="009434B5" w:rsidP="00BE328C" w:rsidRDefault="009434B5" w14:paraId="44F775FC" w14:textId="7777777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------------------------------------------------------------------------------------------------------------------------------------------------------</w:t>
                      </w:r>
                    </w:p>
                    <w:p w:rsidR="009434B5" w:rsidP="00BE328C" w:rsidRDefault="009434B5" w14:paraId="44F775FD" w14:textId="7777777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Pr="009434B5" w:rsidR="009434B5" w:rsidP="00BE328C" w:rsidRDefault="009434B5" w14:paraId="44F775FE" w14:textId="7777777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434B5" w:rsidP="00BE328C" w:rsidRDefault="009434B5" w14:paraId="44F775FF" w14:textId="7777777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none"/>
                        </w:rPr>
                      </w:pPr>
                    </w:p>
                    <w:p w:rsidR="009434B5" w:rsidP="00BE328C" w:rsidRDefault="009434B5" w14:paraId="44F77600" w14:textId="7777777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none"/>
                        </w:rPr>
                      </w:pPr>
                    </w:p>
                    <w:p w:rsidR="009434B5" w:rsidP="00BE328C" w:rsidRDefault="009434B5" w14:paraId="44F77601" w14:textId="7777777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none"/>
                        </w:rPr>
                      </w:pPr>
                    </w:p>
                    <w:p w:rsidR="009434B5" w:rsidP="00BE328C" w:rsidRDefault="009434B5" w14:paraId="44F77602" w14:textId="7777777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none"/>
                        </w:rPr>
                      </w:pPr>
                    </w:p>
                    <w:p w:rsidR="009434B5" w:rsidP="00BE328C" w:rsidRDefault="009434B5" w14:paraId="44F77603" w14:textId="7777777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none"/>
                        </w:rPr>
                      </w:pPr>
                    </w:p>
                    <w:p w:rsidR="009434B5" w:rsidP="009434B5" w:rsidRDefault="009434B5" w14:paraId="44F77604" w14:textId="77777777">
                      <w:pPr>
                        <w:pBdr>
                          <w:bottom w:val="single" w:color="auto" w:sz="4" w:space="1"/>
                        </w:pBd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none"/>
                        </w:rPr>
                        <w:t>--------------</w:t>
                      </w:r>
                    </w:p>
                    <w:p w:rsidR="009434B5" w:rsidP="00BE328C" w:rsidRDefault="009434B5" w14:paraId="44F77605" w14:textId="7777777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none"/>
                        </w:rPr>
                      </w:pPr>
                    </w:p>
                    <w:p w:rsidR="009434B5" w:rsidP="00BE328C" w:rsidRDefault="009434B5" w14:paraId="44F77606" w14:textId="7777777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none"/>
                        </w:rPr>
                      </w:pPr>
                    </w:p>
                    <w:p w:rsidRPr="006D1B37" w:rsidR="009434B5" w:rsidP="00BE328C" w:rsidRDefault="009434B5" w14:paraId="44F7760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A365FC" w:rsidRDefault="00A365FC" w14:paraId="44F77608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p w14:paraId="38CC11AE" w14:textId="08ACEC9A" w:rsidR="008C401F" w:rsidRDefault="00732AE3" w:rsidP="54C76E60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19</w:t>
      </w:r>
      <w:r w:rsidR="5E92CA25" w:rsidRPr="54C76E60">
        <w:rPr>
          <w:rFonts w:ascii="Arial" w:eastAsia="Arial" w:hAnsi="Arial" w:cs="Arial"/>
          <w:sz w:val="20"/>
          <w:szCs w:val="20"/>
          <w:vertAlign w:val="superscript"/>
          <w:lang w:val="en-US"/>
        </w:rPr>
        <w:t>th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 November 2020</w:t>
      </w:r>
      <w:r w:rsidR="00E01DC4" w:rsidRPr="005574E8">
        <w:rPr>
          <w:rFonts w:ascii="Arial" w:eastAsia="Calibri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4F775E9" wp14:editId="3538231E">
                <wp:simplePos x="0" y="0"/>
                <wp:positionH relativeFrom="page">
                  <wp:posOffset>52070</wp:posOffset>
                </wp:positionH>
                <wp:positionV relativeFrom="page">
                  <wp:posOffset>3455035</wp:posOffset>
                </wp:positionV>
                <wp:extent cx="445770" cy="3486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7609" w14:textId="77777777" w:rsidR="005574E8" w:rsidRPr="005574E8" w:rsidRDefault="005574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shape id="Text Box 2" style="position:absolute;margin-left:4.1pt;margin-top:272.05pt;width:35.1pt;height:27.4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" w14:anchorId="44F775E9">
                <v:textbox>
                  <w:txbxContent>
                    <w:p w:rsidRPr="005574E8" w:rsidR="005574E8" w:rsidRDefault="005574E8" w14:paraId="44F77609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5FC" w:rsidRPr="0006598C">
        <w:rPr>
          <w:rFonts w:ascii="Arial" w:eastAsia="Calibri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F775EB" wp14:editId="44F775EC">
                <wp:simplePos x="0" y="0"/>
                <wp:positionH relativeFrom="page">
                  <wp:posOffset>5624623</wp:posOffset>
                </wp:positionH>
                <wp:positionV relativeFrom="page">
                  <wp:posOffset>1935126</wp:posOffset>
                </wp:positionV>
                <wp:extent cx="1775637" cy="39340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7" cy="3934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F7760A" w14:textId="77777777" w:rsidR="0006598C" w:rsidRPr="006C26C1" w:rsidRDefault="0006598C" w:rsidP="006C26C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shape id="Text Box 1" style="position:absolute;margin-left:442.9pt;margin-top:152.35pt;width:139.8pt;height:31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" w14:anchorId="44F775EB">
                <v:textbox>
                  <w:txbxContent>
                    <w:p w:rsidRPr="006C26C1" w:rsidR="0006598C" w:rsidP="006C26C1" w:rsidRDefault="0006598C" w14:paraId="44F7760A" w14:textId="77777777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0C3005" w14:textId="433D1FC8" w:rsidR="008C401F" w:rsidRDefault="5E92CA25" w:rsidP="54C76E60">
      <w:pPr>
        <w:spacing w:after="0" w:line="240" w:lineRule="auto"/>
      </w:pPr>
      <w:r w:rsidRPr="54C76E60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145CD2BF" w14:textId="5CA8EDBD" w:rsidR="008C401F" w:rsidRDefault="5E92CA25" w:rsidP="54C76E60">
      <w:pPr>
        <w:spacing w:after="0" w:line="240" w:lineRule="auto"/>
      </w:pPr>
      <w:r w:rsidRPr="54C76E60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1108179B" w14:textId="33F9C4CE" w:rsidR="008C401F" w:rsidRDefault="5E92CA25" w:rsidP="54C76E60">
      <w:pPr>
        <w:spacing w:after="0" w:line="240" w:lineRule="auto"/>
      </w:pPr>
      <w:r w:rsidRPr="54C76E60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4F1EFB69" w14:textId="07E131DB" w:rsidR="008C401F" w:rsidRDefault="00732AE3" w:rsidP="54C76E60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Dear Parents and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>Carers</w:t>
      </w:r>
      <w:r>
        <w:rPr>
          <w:rFonts w:ascii="Arial" w:eastAsia="Arial" w:hAnsi="Arial" w:cs="Arial"/>
          <w:sz w:val="20"/>
          <w:szCs w:val="20"/>
          <w:lang w:val="en-US"/>
        </w:rPr>
        <w:t>,</w:t>
      </w:r>
    </w:p>
    <w:p w14:paraId="36A06C35" w14:textId="388257B8" w:rsidR="008C401F" w:rsidRDefault="5E92CA25" w:rsidP="54C76E60">
      <w:pPr>
        <w:spacing w:after="0" w:line="240" w:lineRule="auto"/>
      </w:pPr>
      <w:r w:rsidRPr="54C76E60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54740103" w14:textId="7FB20473" w:rsidR="008C401F" w:rsidRDefault="5E92CA25" w:rsidP="54C76E60">
      <w:pPr>
        <w:spacing w:after="0" w:line="240" w:lineRule="auto"/>
      </w:pPr>
      <w:r w:rsidRPr="54C76E60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14BBF40F" w14:textId="53C6C419" w:rsidR="008C401F" w:rsidRPr="00732AE3" w:rsidRDefault="00732AE3" w:rsidP="00732AE3">
      <w:pPr>
        <w:spacing w:after="0" w:line="240" w:lineRule="auto"/>
        <w:jc w:val="center"/>
        <w:rPr>
          <w:b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t xml:space="preserve">      </w:t>
      </w:r>
      <w:r w:rsidR="5E92CA25" w:rsidRPr="00732AE3">
        <w:rPr>
          <w:rFonts w:ascii="Arial" w:eastAsia="Arial" w:hAnsi="Arial" w:cs="Arial"/>
          <w:b/>
          <w:sz w:val="20"/>
          <w:szCs w:val="20"/>
          <w:lang w:val="en-US"/>
        </w:rPr>
        <w:t xml:space="preserve">Clinically </w:t>
      </w:r>
      <w:r w:rsidRPr="00732AE3">
        <w:rPr>
          <w:rFonts w:ascii="Arial" w:eastAsia="Arial" w:hAnsi="Arial" w:cs="Arial"/>
          <w:b/>
          <w:sz w:val="20"/>
          <w:szCs w:val="20"/>
          <w:lang w:val="en-US"/>
        </w:rPr>
        <w:t>Extremely Vulnerable students</w:t>
      </w:r>
      <w:r w:rsidR="5E92CA25" w:rsidRPr="00732AE3">
        <w:rPr>
          <w:rFonts w:ascii="Arial" w:eastAsia="Arial" w:hAnsi="Arial" w:cs="Arial"/>
          <w:b/>
          <w:sz w:val="20"/>
          <w:szCs w:val="20"/>
          <w:lang w:val="en-US"/>
        </w:rPr>
        <w:t xml:space="preserve"> (CEV)</w:t>
      </w:r>
    </w:p>
    <w:p w14:paraId="77C4083D" w14:textId="3BF0DC7C" w:rsidR="008C401F" w:rsidRDefault="5E92CA25" w:rsidP="54C76E60">
      <w:pPr>
        <w:spacing w:after="0" w:line="240" w:lineRule="auto"/>
      </w:pPr>
      <w:r w:rsidRPr="54C76E60">
        <w:rPr>
          <w:rFonts w:ascii="Arial" w:eastAsia="Arial" w:hAnsi="Arial" w:cs="Arial"/>
          <w:sz w:val="20"/>
          <w:szCs w:val="20"/>
          <w:u w:val="single"/>
          <w:lang w:val="en-US"/>
        </w:rPr>
        <w:t xml:space="preserve"> </w:t>
      </w:r>
    </w:p>
    <w:p w14:paraId="1F0475F9" w14:textId="13743ACE" w:rsidR="00732AE3" w:rsidRDefault="00732AE3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You will be aware that</w:t>
      </w:r>
      <w:r w:rsidR="0067271E">
        <w:rPr>
          <w:rFonts w:ascii="Arial" w:eastAsia="Arial" w:hAnsi="Arial" w:cs="Arial"/>
          <w:sz w:val="20"/>
          <w:szCs w:val="20"/>
          <w:lang w:val="en-US"/>
        </w:rPr>
        <w:t xml:space="preserve"> the Government has issued advic</w:t>
      </w:r>
      <w:r>
        <w:rPr>
          <w:rFonts w:ascii="Arial" w:eastAsia="Arial" w:hAnsi="Arial" w:cs="Arial"/>
          <w:sz w:val="20"/>
          <w:szCs w:val="20"/>
          <w:lang w:val="en-US"/>
        </w:rPr>
        <w:t xml:space="preserve">e about people who are CEV. </w:t>
      </w:r>
    </w:p>
    <w:p w14:paraId="58A8D6C1" w14:textId="115D7564" w:rsidR="00732AE3" w:rsidRDefault="00732AE3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3F563B49" w14:textId="77777777" w:rsidR="00732AE3" w:rsidRDefault="00732AE3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We currently have five students who are vulnerable and staying at home and if you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 recei</w:t>
      </w:r>
      <w:r>
        <w:rPr>
          <w:rFonts w:ascii="Arial" w:eastAsia="Arial" w:hAnsi="Arial" w:cs="Arial"/>
          <w:sz w:val="20"/>
          <w:szCs w:val="20"/>
          <w:lang w:val="en-US"/>
        </w:rPr>
        <w:t xml:space="preserve">ved a    </w:t>
      </w:r>
    </w:p>
    <w:p w14:paraId="2D90813B" w14:textId="77777777" w:rsidR="00732AE3" w:rsidRDefault="00732AE3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letter about your child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 and have decided to continue to send your child into school in the current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  </w:t>
      </w:r>
    </w:p>
    <w:p w14:paraId="3A9ED1C1" w14:textId="47364D69" w:rsidR="00732AE3" w:rsidRDefault="00732AE3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>lockdown</w:t>
      </w:r>
      <w:r>
        <w:rPr>
          <w:rFonts w:ascii="Arial" w:eastAsia="Arial" w:hAnsi="Arial" w:cs="Arial"/>
          <w:sz w:val="20"/>
          <w:szCs w:val="20"/>
          <w:lang w:val="en-US"/>
        </w:rPr>
        <w:t>, please let me know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. </w:t>
      </w:r>
    </w:p>
    <w:p w14:paraId="62AC4B89" w14:textId="77777777" w:rsidR="00732AE3" w:rsidRDefault="00732AE3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0EFD9E2A" w14:textId="77777777" w:rsidR="00732AE3" w:rsidRDefault="00732AE3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It is important to let you know that Head teachers have had some advice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recently from Public </w:t>
      </w:r>
    </w:p>
    <w:p w14:paraId="19614701" w14:textId="78B42596" w:rsidR="00732AE3" w:rsidRDefault="00732AE3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</w:t>
      </w:r>
      <w:r w:rsidR="0067271E">
        <w:rPr>
          <w:rFonts w:ascii="Arial" w:eastAsia="Arial" w:hAnsi="Arial" w:cs="Arial"/>
          <w:sz w:val="20"/>
          <w:szCs w:val="20"/>
          <w:lang w:val="en-US"/>
        </w:rPr>
        <w:t>Health in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 and the consultant Dr Bh</w:t>
      </w:r>
      <w:r>
        <w:rPr>
          <w:rFonts w:ascii="Arial" w:eastAsia="Arial" w:hAnsi="Arial" w:cs="Arial"/>
          <w:sz w:val="20"/>
          <w:szCs w:val="20"/>
          <w:lang w:val="en-US"/>
        </w:rPr>
        <w:t>arat Pankhania</w:t>
      </w:r>
      <w:r w:rsidR="0067271E">
        <w:rPr>
          <w:rFonts w:ascii="Arial" w:eastAsia="Arial" w:hAnsi="Arial" w:cs="Arial"/>
          <w:sz w:val="20"/>
          <w:szCs w:val="20"/>
          <w:lang w:val="en-US"/>
        </w:rPr>
        <w:t>,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who is currently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working with them, </w:t>
      </w:r>
    </w:p>
    <w:p w14:paraId="206165B9" w14:textId="77777777" w:rsidR="00732AE3" w:rsidRDefault="00732AE3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to advise that some individuals may be at greater risk and his advice is for those children to </w:t>
      </w:r>
    </w:p>
    <w:p w14:paraId="50225C49" w14:textId="77777777" w:rsidR="0067271E" w:rsidRDefault="00732AE3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>shield again</w:t>
      </w:r>
      <w:r w:rsidR="0067271E">
        <w:rPr>
          <w:rFonts w:ascii="Arial" w:eastAsia="Arial" w:hAnsi="Arial" w:cs="Arial"/>
          <w:sz w:val="20"/>
          <w:szCs w:val="20"/>
          <w:lang w:val="en-US"/>
        </w:rPr>
        <w:t>. A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dults with Downs Syndrome </w:t>
      </w:r>
      <w:r w:rsidR="0067271E">
        <w:rPr>
          <w:rFonts w:ascii="Arial" w:eastAsia="Arial" w:hAnsi="Arial" w:cs="Arial"/>
          <w:sz w:val="20"/>
          <w:szCs w:val="20"/>
          <w:lang w:val="en-US"/>
        </w:rPr>
        <w:t>have now been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67271E">
        <w:rPr>
          <w:rFonts w:ascii="Arial" w:eastAsia="Arial" w:hAnsi="Arial" w:cs="Arial"/>
          <w:sz w:val="20"/>
          <w:szCs w:val="20"/>
          <w:lang w:val="en-US"/>
        </w:rPr>
        <w:t xml:space="preserve">added to the CEV group, and Dr </w:t>
      </w:r>
    </w:p>
    <w:p w14:paraId="0862EEFA" w14:textId="77777777" w:rsidR="003777C6" w:rsidRDefault="0067271E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Bharat</w:t>
      </w:r>
      <w:r w:rsidR="003777C6">
        <w:rPr>
          <w:rFonts w:ascii="Arial" w:eastAsia="Arial" w:hAnsi="Arial" w:cs="Arial"/>
          <w:sz w:val="20"/>
          <w:szCs w:val="20"/>
          <w:lang w:val="en-US"/>
        </w:rPr>
        <w:t xml:space="preserve"> feels that </w:t>
      </w:r>
      <w:r w:rsidR="005670D7">
        <w:rPr>
          <w:rFonts w:ascii="Arial" w:eastAsia="Arial" w:hAnsi="Arial" w:cs="Arial"/>
          <w:sz w:val="20"/>
          <w:szCs w:val="20"/>
          <w:lang w:val="en-US"/>
        </w:rPr>
        <w:t xml:space="preserve">students with </w:t>
      </w:r>
      <w:r>
        <w:rPr>
          <w:rFonts w:ascii="Arial" w:eastAsia="Arial" w:hAnsi="Arial" w:cs="Arial"/>
          <w:sz w:val="20"/>
          <w:szCs w:val="20"/>
          <w:lang w:val="en-US"/>
        </w:rPr>
        <w:t>Downs Syndrome may be at</w:t>
      </w:r>
      <w:r w:rsidR="005670D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3777C6">
        <w:rPr>
          <w:rFonts w:ascii="Arial" w:eastAsia="Arial" w:hAnsi="Arial" w:cs="Arial"/>
          <w:sz w:val="20"/>
          <w:szCs w:val="20"/>
          <w:lang w:val="en-US"/>
        </w:rPr>
        <w:t>higher risk and his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advice is that </w:t>
      </w:r>
    </w:p>
    <w:p w14:paraId="325D6379" w14:textId="4853E6F9" w:rsidR="008C401F" w:rsidRPr="00732AE3" w:rsidRDefault="003777C6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>those individuals remain at home.</w:t>
      </w:r>
    </w:p>
    <w:p w14:paraId="6548C5F1" w14:textId="09AF9010" w:rsidR="008C401F" w:rsidRDefault="5E92CA25" w:rsidP="54C76E60">
      <w:pPr>
        <w:spacing w:after="0" w:line="240" w:lineRule="auto"/>
      </w:pPr>
      <w:r w:rsidRPr="54C76E60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693BC094" w14:textId="002F03DC" w:rsidR="00E11C4A" w:rsidRDefault="00E11C4A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I know that the majority of you would prefer for your child to be in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school, but I feel it is </w:t>
      </w:r>
    </w:p>
    <w:p w14:paraId="53CA8042" w14:textId="77777777" w:rsidR="003777C6" w:rsidRDefault="00E11C4A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important to convey these views</w:t>
      </w:r>
      <w:r w:rsidR="005670D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so that you are aware of the </w:t>
      </w:r>
      <w:r w:rsidR="5E92CA25" w:rsidRPr="54C76E60">
        <w:rPr>
          <w:rFonts w:ascii="Arial" w:eastAsia="Arial" w:hAnsi="Arial" w:cs="Arial"/>
          <w:b/>
          <w:bCs/>
          <w:sz w:val="20"/>
          <w:szCs w:val="20"/>
          <w:lang w:val="en-US"/>
        </w:rPr>
        <w:t>possible risk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 that you are taking </w:t>
      </w:r>
      <w:r w:rsidR="003777C6">
        <w:rPr>
          <w:rFonts w:ascii="Arial" w:eastAsia="Arial" w:hAnsi="Arial" w:cs="Arial"/>
          <w:sz w:val="20"/>
          <w:szCs w:val="20"/>
          <w:lang w:val="en-US"/>
        </w:rPr>
        <w:t xml:space="preserve">   </w:t>
      </w:r>
    </w:p>
    <w:p w14:paraId="20065A64" w14:textId="06FA33B4" w:rsidR="00E11C4A" w:rsidRDefault="003777C6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by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sending your child into school. </w:t>
      </w:r>
    </w:p>
    <w:p w14:paraId="10B6330E" w14:textId="77777777" w:rsidR="00E11C4A" w:rsidRDefault="00E11C4A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5258F01A" w14:textId="2923C324" w:rsidR="004A74FD" w:rsidRDefault="005670D7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</w:t>
      </w:r>
      <w:r w:rsidR="00E11C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As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a school </w:t>
      </w:r>
      <w:r w:rsidR="00E11C4A">
        <w:rPr>
          <w:rFonts w:ascii="Arial" w:eastAsia="Arial" w:hAnsi="Arial" w:cs="Arial"/>
          <w:sz w:val="20"/>
          <w:szCs w:val="20"/>
          <w:lang w:val="en-US"/>
        </w:rPr>
        <w:t xml:space="preserve">we do everything we can to keep the students and staff safe and I know you are </w:t>
      </w:r>
    </w:p>
    <w:p w14:paraId="79348993" w14:textId="583B5964" w:rsidR="004A74FD" w:rsidRDefault="004A74FD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</w:t>
      </w:r>
      <w:r w:rsidR="00E11C4A">
        <w:rPr>
          <w:rFonts w:ascii="Arial" w:eastAsia="Arial" w:hAnsi="Arial" w:cs="Arial"/>
          <w:sz w:val="20"/>
          <w:szCs w:val="20"/>
          <w:lang w:val="en-US"/>
        </w:rPr>
        <w:t xml:space="preserve">aware that </w:t>
      </w:r>
      <w:r w:rsidR="00A440D6">
        <w:rPr>
          <w:rFonts w:ascii="Arial" w:eastAsia="Arial" w:hAnsi="Arial" w:cs="Arial"/>
          <w:sz w:val="20"/>
          <w:szCs w:val="20"/>
          <w:lang w:val="en-US"/>
        </w:rPr>
        <w:t>some o</w:t>
      </w:r>
      <w:r w:rsidR="00793BE0">
        <w:rPr>
          <w:rFonts w:ascii="Arial" w:eastAsia="Arial" w:hAnsi="Arial" w:cs="Arial"/>
          <w:sz w:val="20"/>
          <w:szCs w:val="20"/>
          <w:lang w:val="en-US"/>
        </w:rPr>
        <w:t xml:space="preserve">f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our children cannot maintain socially distancing and require much more </w:t>
      </w:r>
    </w:p>
    <w:p w14:paraId="50969B1A" w14:textId="77777777" w:rsidR="005670D7" w:rsidRDefault="004A74FD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intimate and personal care than other schools. </w:t>
      </w:r>
      <w:r w:rsidR="005670D7">
        <w:rPr>
          <w:rFonts w:ascii="Arial" w:eastAsia="Arial" w:hAnsi="Arial" w:cs="Arial"/>
          <w:sz w:val="20"/>
          <w:szCs w:val="20"/>
          <w:lang w:val="en-US"/>
        </w:rPr>
        <w:t xml:space="preserve">We have had no confirmed cases of Covid 19 with    </w:t>
      </w:r>
    </w:p>
    <w:p w14:paraId="2892DAEC" w14:textId="6950B644" w:rsidR="00A440D6" w:rsidRDefault="005670D7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students to date</w:t>
      </w:r>
      <w:r w:rsidR="00CA1C21">
        <w:rPr>
          <w:rFonts w:ascii="Arial" w:eastAsia="Arial" w:hAnsi="Arial" w:cs="Arial"/>
          <w:sz w:val="20"/>
          <w:szCs w:val="20"/>
          <w:lang w:val="en-US"/>
        </w:rPr>
        <w:t>, so the measures we are taking appear to be working</w:t>
      </w:r>
      <w:r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0E32D38C" w14:textId="77777777" w:rsidR="00A440D6" w:rsidRDefault="00A440D6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1FB83C18" w14:textId="77777777" w:rsidR="00CA1C21" w:rsidRDefault="005670D7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I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>f any of you feel that you would like to keep your child at hom</w:t>
      </w:r>
      <w:r w:rsidR="00CA1C21">
        <w:rPr>
          <w:rFonts w:ascii="Arial" w:eastAsia="Arial" w:hAnsi="Arial" w:cs="Arial"/>
          <w:sz w:val="20"/>
          <w:szCs w:val="20"/>
          <w:lang w:val="en-US"/>
        </w:rPr>
        <w:t xml:space="preserve">e, please feel that you can. </w:t>
      </w:r>
    </w:p>
    <w:p w14:paraId="0FF5ECE8" w14:textId="4F893D7E" w:rsidR="008C401F" w:rsidRPr="005670D7" w:rsidRDefault="00CA1C21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Teachers will provide remote learning in these cases, in consultation with you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. </w:t>
      </w:r>
    </w:p>
    <w:p w14:paraId="09EA7F74" w14:textId="29484E08" w:rsidR="008C401F" w:rsidRDefault="5E92CA25" w:rsidP="54C76E60">
      <w:pPr>
        <w:spacing w:after="0" w:line="240" w:lineRule="auto"/>
      </w:pPr>
      <w:r w:rsidRPr="54C76E60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6526C8E1" w14:textId="53F149A4" w:rsidR="008C401F" w:rsidRDefault="005670D7" w:rsidP="54C76E60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Please call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me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>if you would like to discuss this matter further.</w:t>
      </w:r>
    </w:p>
    <w:p w14:paraId="57ECD6E3" w14:textId="0B05794B" w:rsidR="008C401F" w:rsidRDefault="5E92CA25" w:rsidP="54C76E60">
      <w:pPr>
        <w:spacing w:after="0" w:line="240" w:lineRule="auto"/>
      </w:pPr>
      <w:r w:rsidRPr="54C76E60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3CED400F" w14:textId="6C0AEA71" w:rsidR="008C401F" w:rsidRDefault="005670D7" w:rsidP="54C76E60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</w:t>
      </w:r>
      <w:r w:rsidR="0067271E">
        <w:rPr>
          <w:rFonts w:ascii="Arial" w:eastAsia="Arial" w:hAnsi="Arial" w:cs="Arial"/>
          <w:sz w:val="20"/>
          <w:szCs w:val="20"/>
          <w:lang w:val="en-US"/>
        </w:rPr>
        <w:t>R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>egards,</w:t>
      </w:r>
    </w:p>
    <w:p w14:paraId="79D0D3BA" w14:textId="77777777" w:rsidR="00A42DBD" w:rsidRDefault="00A42DBD" w:rsidP="54C76E60">
      <w:pPr>
        <w:spacing w:after="0" w:line="240" w:lineRule="auto"/>
      </w:pPr>
      <w:bookmarkStart w:id="0" w:name="_GoBack"/>
      <w:bookmarkEnd w:id="0"/>
    </w:p>
    <w:p w14:paraId="7ABCB64F" w14:textId="0423D927" w:rsidR="008C401F" w:rsidRDefault="00A42DBD" w:rsidP="54C76E60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646D70">
        <w:rPr>
          <w:noProof/>
        </w:rPr>
        <w:drawing>
          <wp:inline distT="0" distB="0" distL="0" distR="0" wp14:anchorId="641D6052" wp14:editId="5337C3D7">
            <wp:extent cx="686435" cy="408940"/>
            <wp:effectExtent l="0" t="0" r="0" b="0"/>
            <wp:docPr id="2" name="Picture 2" descr="Tom JO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JO Si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B1A3" w14:textId="07F87769" w:rsidR="008C401F" w:rsidRPr="00A42DBD" w:rsidRDefault="00A42DBD" w:rsidP="54C76E60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</w:t>
      </w:r>
      <w:r w:rsidR="005670D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>Tom Jacks</w:t>
      </w:r>
      <w:r w:rsidR="113CB78B" w:rsidRPr="54C76E60">
        <w:rPr>
          <w:rFonts w:ascii="Arial" w:eastAsia="Arial" w:hAnsi="Arial" w:cs="Arial"/>
          <w:sz w:val="20"/>
          <w:szCs w:val="20"/>
          <w:lang w:val="en-US"/>
        </w:rPr>
        <w:t>o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>n-Owens</w:t>
      </w:r>
    </w:p>
    <w:p w14:paraId="1254F05B" w14:textId="291419BA" w:rsidR="00AE0479" w:rsidRPr="00A42DBD" w:rsidRDefault="005670D7" w:rsidP="00A42DBD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</w:t>
      </w:r>
      <w:r w:rsidR="5E92CA25" w:rsidRPr="54C76E60">
        <w:rPr>
          <w:rFonts w:ascii="Arial" w:eastAsia="Arial" w:hAnsi="Arial" w:cs="Arial"/>
          <w:sz w:val="20"/>
          <w:szCs w:val="20"/>
          <w:lang w:val="en-US"/>
        </w:rPr>
        <w:t>Headteacher</w:t>
      </w:r>
    </w:p>
    <w:p w14:paraId="58F5374D" w14:textId="0CCF5E2B" w:rsidR="008C401F" w:rsidRPr="008C401F" w:rsidRDefault="0055545A" w:rsidP="00134112">
      <w:pPr>
        <w:ind w:right="-567"/>
        <w:rPr>
          <w:rFonts w:ascii="Arial" w:eastAsia="Calibri" w:hAnsi="Arial" w:cs="Times New Roman"/>
          <w:sz w:val="24"/>
          <w:szCs w:val="24"/>
          <w:lang w:eastAsia="en-US"/>
        </w:rPr>
      </w:pPr>
      <w:r>
        <w:rPr>
          <w:rFonts w:ascii="Arial" w:eastAsia="Calibri" w:hAnsi="Arial" w:cs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44F775E3" wp14:editId="3EBB47AC">
            <wp:simplePos x="0" y="0"/>
            <wp:positionH relativeFrom="page">
              <wp:posOffset>4107815</wp:posOffset>
            </wp:positionH>
            <wp:positionV relativeFrom="page">
              <wp:posOffset>9044460</wp:posOffset>
            </wp:positionV>
            <wp:extent cx="616585" cy="5378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wall-schoolchampion-logo-black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44F775E5" wp14:editId="1CDBE322">
            <wp:simplePos x="0" y="0"/>
            <wp:positionH relativeFrom="page">
              <wp:posOffset>2651760</wp:posOffset>
            </wp:positionH>
            <wp:positionV relativeFrom="page">
              <wp:posOffset>9076844</wp:posOffset>
            </wp:positionV>
            <wp:extent cx="892175" cy="543560"/>
            <wp:effectExtent l="0" t="0" r="3175" b="889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 Healthy-School-Log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4F775E7" wp14:editId="60F400C4">
            <wp:simplePos x="0" y="0"/>
            <wp:positionH relativeFrom="page">
              <wp:posOffset>1614836</wp:posOffset>
            </wp:positionH>
            <wp:positionV relativeFrom="page">
              <wp:posOffset>9089236</wp:posOffset>
            </wp:positionV>
            <wp:extent cx="509905" cy="509905"/>
            <wp:effectExtent l="0" t="0" r="4445" b="4445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Good_GP_Colou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01F">
        <w:rPr>
          <w:rFonts w:ascii="Arial" w:eastAsia="Calibri" w:hAnsi="Arial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20A92FEF" wp14:editId="3AAC4A5A">
            <wp:simplePos x="0" y="0"/>
            <wp:positionH relativeFrom="column">
              <wp:posOffset>4742180</wp:posOffset>
            </wp:positionH>
            <wp:positionV relativeFrom="page">
              <wp:posOffset>9083040</wp:posOffset>
            </wp:positionV>
            <wp:extent cx="937260" cy="47942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usic-Mark-logo-proudtobe-right-[RGB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401F" w:rsidRPr="008C401F" w:rsidSect="001B5F20">
      <w:headerReference w:type="first" r:id="rId27"/>
      <w:footerReference w:type="first" r:id="rId28"/>
      <w:pgSz w:w="11906" w:h="16838" w:code="9"/>
      <w:pgMar w:top="3402" w:right="2268" w:bottom="170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F33A" w14:textId="77777777" w:rsidR="00AE591B" w:rsidRDefault="00AE591B" w:rsidP="002E1B4A">
      <w:pPr>
        <w:spacing w:after="0" w:line="240" w:lineRule="auto"/>
      </w:pPr>
      <w:r>
        <w:separator/>
      </w:r>
    </w:p>
  </w:endnote>
  <w:endnote w:type="continuationSeparator" w:id="0">
    <w:p w14:paraId="072EE554" w14:textId="77777777" w:rsidR="00AE591B" w:rsidRDefault="00AE591B" w:rsidP="002E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75F2" w14:textId="77777777" w:rsidR="00BE328C" w:rsidRDefault="004D0FB3" w:rsidP="002509E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775F7" wp14:editId="44F775F8">
              <wp:simplePos x="0" y="0"/>
              <wp:positionH relativeFrom="column">
                <wp:posOffset>-442433</wp:posOffset>
              </wp:positionH>
              <wp:positionV relativeFrom="paragraph">
                <wp:posOffset>-448635</wp:posOffset>
              </wp:positionV>
              <wp:extent cx="7548541" cy="1063256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8541" cy="10632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F77611" w14:textId="77777777" w:rsidR="004D0FB3" w:rsidRDefault="004D0FB3" w:rsidP="004D0FB3">
                          <w:pPr>
                            <w:pStyle w:val="Footer"/>
                            <w:tabs>
                              <w:tab w:val="clear" w:pos="9026"/>
                              <w:tab w:val="right" w:pos="10206"/>
                            </w:tabs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14:paraId="44F77612" w14:textId="77777777" w:rsidR="004D0FB3" w:rsidRDefault="004D0FB3" w:rsidP="004D0FB3">
                          <w:pPr>
                            <w:pStyle w:val="Footer"/>
                            <w:tabs>
                              <w:tab w:val="clear" w:pos="9026"/>
                              <w:tab w:val="right" w:pos="10206"/>
                            </w:tabs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14:paraId="44F77613" w14:textId="77777777" w:rsidR="004D0FB3" w:rsidRDefault="004D0FB3" w:rsidP="004D0FB3">
                          <w:pPr>
                            <w:pStyle w:val="Footer"/>
                            <w:tabs>
                              <w:tab w:val="clear" w:pos="9026"/>
                              <w:tab w:val="right" w:pos="10206"/>
                            </w:tabs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14:paraId="44F77614" w14:textId="77777777" w:rsidR="004D0FB3" w:rsidRPr="00814C9C" w:rsidRDefault="004D0FB3" w:rsidP="004D0FB3">
                          <w:pPr>
                            <w:pStyle w:val="Footer"/>
                            <w:tabs>
                              <w:tab w:val="clear" w:pos="9026"/>
                              <w:tab w:val="right" w:pos="10206"/>
                            </w:tabs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814C9C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SEN Trust Southend -  a charity and a company limited by guarantee, registered in England with company number 07973980</w:t>
                          </w:r>
                        </w:p>
                        <w:p w14:paraId="44F77615" w14:textId="77777777" w:rsidR="004D0FB3" w:rsidRPr="00814C9C" w:rsidRDefault="004D0FB3" w:rsidP="004D0FB3">
                          <w:pPr>
                            <w:pStyle w:val="Footer"/>
                            <w:tabs>
                              <w:tab w:val="clear" w:pos="9026"/>
                              <w:tab w:val="right" w:pos="10206"/>
                            </w:tabs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814C9C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Registered office – Mountdale Gardens, Leigh on Sea, Essex, SS9 4AW</w:t>
                          </w:r>
                        </w:p>
                        <w:p w14:paraId="44F77616" w14:textId="77777777" w:rsidR="004D0FB3" w:rsidRDefault="004D0F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44F775F7">
              <v:stroke joinstyle="miter"/>
              <v:path gradientshapeok="t" o:connecttype="rect"/>
            </v:shapetype>
            <v:shape id="Text Box 4" style="position:absolute;left:0;text-align:left;margin-left:-34.85pt;margin-top:-35.35pt;width:594.35pt;height:8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">
              <v:textbox>
                <w:txbxContent>
                  <w:p w:rsidR="004D0FB3" w:rsidP="004D0FB3" w:rsidRDefault="004D0FB3" w14:paraId="44F77611" w14:textId="77777777">
                    <w:pPr>
                      <w:pStyle w:val="Footer"/>
                      <w:tabs>
                        <w:tab w:val="clear" w:pos="9026"/>
                        <w:tab w:val="right" w:pos="10206"/>
                      </w:tabs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</w:p>
                  <w:p w:rsidR="004D0FB3" w:rsidP="004D0FB3" w:rsidRDefault="004D0FB3" w14:paraId="44F77612" w14:textId="77777777">
                    <w:pPr>
                      <w:pStyle w:val="Footer"/>
                      <w:tabs>
                        <w:tab w:val="clear" w:pos="9026"/>
                        <w:tab w:val="right" w:pos="10206"/>
                      </w:tabs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</w:p>
                  <w:p w:rsidR="004D0FB3" w:rsidP="004D0FB3" w:rsidRDefault="004D0FB3" w14:paraId="44F77613" w14:textId="77777777">
                    <w:pPr>
                      <w:pStyle w:val="Footer"/>
                      <w:tabs>
                        <w:tab w:val="clear" w:pos="9026"/>
                        <w:tab w:val="right" w:pos="10206"/>
                      </w:tabs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</w:p>
                  <w:p w:rsidRPr="00814C9C" w:rsidR="004D0FB3" w:rsidP="004D0FB3" w:rsidRDefault="004D0FB3" w14:paraId="44F77614" w14:textId="77777777">
                    <w:pPr>
                      <w:pStyle w:val="Footer"/>
                      <w:tabs>
                        <w:tab w:val="clear" w:pos="9026"/>
                        <w:tab w:val="right" w:pos="10206"/>
                      </w:tabs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814C9C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SEN Trust Southend </w:t>
                    </w:r>
                    <w:proofErr w:type="gramStart"/>
                    <w:r w:rsidRPr="00814C9C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-  a</w:t>
                    </w:r>
                    <w:proofErr w:type="gramEnd"/>
                    <w:r w:rsidRPr="00814C9C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 charity and a company limited by guarantee, registered in England with company number 07973980</w:t>
                    </w:r>
                  </w:p>
                  <w:p w:rsidRPr="00814C9C" w:rsidR="004D0FB3" w:rsidP="004D0FB3" w:rsidRDefault="004D0FB3" w14:paraId="44F77615" w14:textId="77777777">
                    <w:pPr>
                      <w:pStyle w:val="Footer"/>
                      <w:tabs>
                        <w:tab w:val="clear" w:pos="9026"/>
                        <w:tab w:val="right" w:pos="10206"/>
                      </w:tabs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814C9C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Registered office – </w:t>
                    </w:r>
                    <w:proofErr w:type="spellStart"/>
                    <w:r w:rsidRPr="00814C9C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Mountdale</w:t>
                    </w:r>
                    <w:proofErr w:type="spellEnd"/>
                    <w:r w:rsidRPr="00814C9C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 Gardens, Leigh on Sea, Essex, SS9 4AW</w:t>
                    </w:r>
                  </w:p>
                  <w:p w:rsidR="004D0FB3" w:rsidRDefault="004D0FB3" w14:paraId="44F77616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E619" w14:textId="77777777" w:rsidR="00AE591B" w:rsidRDefault="00AE591B" w:rsidP="002E1B4A">
      <w:pPr>
        <w:spacing w:after="0" w:line="240" w:lineRule="auto"/>
      </w:pPr>
      <w:r>
        <w:separator/>
      </w:r>
    </w:p>
  </w:footnote>
  <w:footnote w:type="continuationSeparator" w:id="0">
    <w:p w14:paraId="331198D3" w14:textId="77777777" w:rsidR="00AE591B" w:rsidRDefault="00AE591B" w:rsidP="002E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75F1" w14:textId="77777777" w:rsidR="00FB72EE" w:rsidRDefault="00B02F3C" w:rsidP="00814C9C">
    <w:pPr>
      <w:pStyle w:val="Header"/>
      <w:tabs>
        <w:tab w:val="clear" w:pos="4513"/>
        <w:tab w:val="clear" w:pos="9026"/>
        <w:tab w:val="left" w:pos="8104"/>
      </w:tabs>
    </w:pPr>
    <w:r>
      <w:rPr>
        <w:rFonts w:ascii="Arial" w:eastAsia="Calibri" w:hAnsi="Arial" w:cs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44F775F3" wp14:editId="44F775F4">
          <wp:simplePos x="0" y="0"/>
          <wp:positionH relativeFrom="column">
            <wp:posOffset>5523865</wp:posOffset>
          </wp:positionH>
          <wp:positionV relativeFrom="paragraph">
            <wp:posOffset>-314960</wp:posOffset>
          </wp:positionV>
          <wp:extent cx="924560" cy="1261110"/>
          <wp:effectExtent l="0" t="0" r="8890" b="0"/>
          <wp:wrapTight wrapText="bothSides">
            <wp:wrapPolygon edited="0">
              <wp:start x="0" y="0"/>
              <wp:lineTo x="0" y="21208"/>
              <wp:lineTo x="21363" y="21208"/>
              <wp:lineTo x="21363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4F775F5" wp14:editId="44F775F6">
          <wp:simplePos x="0" y="0"/>
          <wp:positionH relativeFrom="column">
            <wp:posOffset>-104775</wp:posOffset>
          </wp:positionH>
          <wp:positionV relativeFrom="paragraph">
            <wp:posOffset>-238760</wp:posOffset>
          </wp:positionV>
          <wp:extent cx="1062355" cy="1296670"/>
          <wp:effectExtent l="0" t="0" r="4445" b="0"/>
          <wp:wrapTight wrapText="bothSides">
            <wp:wrapPolygon edited="0">
              <wp:start x="0" y="0"/>
              <wp:lineTo x="0" y="21262"/>
              <wp:lineTo x="21303" y="21262"/>
              <wp:lineTo x="2130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logo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C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5D"/>
    <w:rsid w:val="00003A73"/>
    <w:rsid w:val="00051590"/>
    <w:rsid w:val="0006598C"/>
    <w:rsid w:val="00074E8A"/>
    <w:rsid w:val="000B2A59"/>
    <w:rsid w:val="001113DC"/>
    <w:rsid w:val="001138D6"/>
    <w:rsid w:val="00134112"/>
    <w:rsid w:val="00140041"/>
    <w:rsid w:val="00174A07"/>
    <w:rsid w:val="001B5F20"/>
    <w:rsid w:val="001D2826"/>
    <w:rsid w:val="0022083B"/>
    <w:rsid w:val="002509EF"/>
    <w:rsid w:val="002D041C"/>
    <w:rsid w:val="002D5E0C"/>
    <w:rsid w:val="002E1B4A"/>
    <w:rsid w:val="003026AB"/>
    <w:rsid w:val="0030681B"/>
    <w:rsid w:val="00315AF1"/>
    <w:rsid w:val="00322258"/>
    <w:rsid w:val="00340013"/>
    <w:rsid w:val="003662AD"/>
    <w:rsid w:val="003777C6"/>
    <w:rsid w:val="003A4C24"/>
    <w:rsid w:val="003D142C"/>
    <w:rsid w:val="003D40FE"/>
    <w:rsid w:val="003E2A8D"/>
    <w:rsid w:val="00424041"/>
    <w:rsid w:val="00456F69"/>
    <w:rsid w:val="00487591"/>
    <w:rsid w:val="004970FF"/>
    <w:rsid w:val="004A74FD"/>
    <w:rsid w:val="004D0FB3"/>
    <w:rsid w:val="005040FB"/>
    <w:rsid w:val="00522035"/>
    <w:rsid w:val="0055128C"/>
    <w:rsid w:val="0055534C"/>
    <w:rsid w:val="0055545A"/>
    <w:rsid w:val="005574E8"/>
    <w:rsid w:val="00561D68"/>
    <w:rsid w:val="005670D7"/>
    <w:rsid w:val="006423DA"/>
    <w:rsid w:val="0067271E"/>
    <w:rsid w:val="00690B10"/>
    <w:rsid w:val="006B5C23"/>
    <w:rsid w:val="006C26C1"/>
    <w:rsid w:val="006D1B37"/>
    <w:rsid w:val="00705899"/>
    <w:rsid w:val="00732AE3"/>
    <w:rsid w:val="007846B2"/>
    <w:rsid w:val="0078518A"/>
    <w:rsid w:val="007870AB"/>
    <w:rsid w:val="00793BE0"/>
    <w:rsid w:val="00797B29"/>
    <w:rsid w:val="00800073"/>
    <w:rsid w:val="008143B2"/>
    <w:rsid w:val="00814C9C"/>
    <w:rsid w:val="00856499"/>
    <w:rsid w:val="00886AB6"/>
    <w:rsid w:val="008B70D0"/>
    <w:rsid w:val="008C401F"/>
    <w:rsid w:val="008F5B33"/>
    <w:rsid w:val="00940634"/>
    <w:rsid w:val="009434B5"/>
    <w:rsid w:val="0096373C"/>
    <w:rsid w:val="00A11CB6"/>
    <w:rsid w:val="00A365FC"/>
    <w:rsid w:val="00A42DBD"/>
    <w:rsid w:val="00A440D6"/>
    <w:rsid w:val="00A70C85"/>
    <w:rsid w:val="00AA0115"/>
    <w:rsid w:val="00AE0479"/>
    <w:rsid w:val="00AE591B"/>
    <w:rsid w:val="00B02F3C"/>
    <w:rsid w:val="00B04A77"/>
    <w:rsid w:val="00B25988"/>
    <w:rsid w:val="00B40083"/>
    <w:rsid w:val="00B54A3E"/>
    <w:rsid w:val="00B74D55"/>
    <w:rsid w:val="00BA13BE"/>
    <w:rsid w:val="00BC17A5"/>
    <w:rsid w:val="00BC721C"/>
    <w:rsid w:val="00BE328C"/>
    <w:rsid w:val="00C37729"/>
    <w:rsid w:val="00C37D76"/>
    <w:rsid w:val="00C44145"/>
    <w:rsid w:val="00C954B1"/>
    <w:rsid w:val="00CA1C21"/>
    <w:rsid w:val="00CD3077"/>
    <w:rsid w:val="00CE7D1D"/>
    <w:rsid w:val="00D15421"/>
    <w:rsid w:val="00D4535B"/>
    <w:rsid w:val="00D55375"/>
    <w:rsid w:val="00DA1BAA"/>
    <w:rsid w:val="00DA60B3"/>
    <w:rsid w:val="00DE491A"/>
    <w:rsid w:val="00E01DC4"/>
    <w:rsid w:val="00E11C4A"/>
    <w:rsid w:val="00E73799"/>
    <w:rsid w:val="00EA0022"/>
    <w:rsid w:val="00ED355F"/>
    <w:rsid w:val="00EE7DF0"/>
    <w:rsid w:val="00F14C5D"/>
    <w:rsid w:val="00F210C6"/>
    <w:rsid w:val="00F71572"/>
    <w:rsid w:val="00F90C2F"/>
    <w:rsid w:val="00F95B9E"/>
    <w:rsid w:val="00F9778B"/>
    <w:rsid w:val="00FB72EE"/>
    <w:rsid w:val="00FE56EC"/>
    <w:rsid w:val="00FF6DD7"/>
    <w:rsid w:val="113CB78B"/>
    <w:rsid w:val="2569CE14"/>
    <w:rsid w:val="2DCAC707"/>
    <w:rsid w:val="3381EE3B"/>
    <w:rsid w:val="33B83A09"/>
    <w:rsid w:val="3DD817A3"/>
    <w:rsid w:val="3FEEAFA3"/>
    <w:rsid w:val="435794AE"/>
    <w:rsid w:val="54C76E60"/>
    <w:rsid w:val="5E92CA25"/>
    <w:rsid w:val="5F0A017C"/>
    <w:rsid w:val="70D3D632"/>
    <w:rsid w:val="73A6FEB4"/>
    <w:rsid w:val="7731B213"/>
    <w:rsid w:val="7C3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75DF"/>
  <w15:docId w15:val="{EEAE6F84-8490-4AC8-B3D0-0417D338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4A"/>
  </w:style>
  <w:style w:type="paragraph" w:styleId="Footer">
    <w:name w:val="footer"/>
    <w:basedOn w:val="Normal"/>
    <w:link w:val="FooterChar"/>
    <w:uiPriority w:val="99"/>
    <w:unhideWhenUsed/>
    <w:rsid w:val="002E1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4A"/>
  </w:style>
  <w:style w:type="character" w:styleId="Hyperlink">
    <w:name w:val="Hyperlink"/>
    <w:basedOn w:val="DefaultParagraphFont"/>
    <w:uiPriority w:val="99"/>
    <w:unhideWhenUsed/>
    <w:rsid w:val="00003A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e@lancaster.southend.sch.uk" TargetMode="External"/><Relationship Id="rId18" Type="http://schemas.microsoft.com/office/2007/relationships/hdphoto" Target="media/hdphoto10.wdp"/><Relationship Id="rId26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://www.lancaster.southend.sch.uk" TargetMode="Externa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20.jpeg"/><Relationship Id="rId25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30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hyperlink" Target="http://www.lancaster.southend.sch.uk" TargetMode="External"/><Relationship Id="rId23" Type="http://schemas.openxmlformats.org/officeDocument/2006/relationships/image" Target="media/image5.pn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mailto:office@lancaster.southend.sch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image" Target="media/image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Acad%20Headed%20Log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158CBCD66E04FAD7B95704DFD6CD6" ma:contentTypeVersion="12" ma:contentTypeDescription="Create a new document." ma:contentTypeScope="" ma:versionID="6bbd2cf9c379c94f53125869b61c141a">
  <xsd:schema xmlns:xsd="http://www.w3.org/2001/XMLSchema" xmlns:xs="http://www.w3.org/2001/XMLSchema" xmlns:p="http://schemas.microsoft.com/office/2006/metadata/properties" xmlns:ns2="538d72e3-4937-43ac-a9ba-a17a1dc7069b" xmlns:ns3="60f93b56-c5f7-4edf-a97a-62c3593b7fdd" targetNamespace="http://schemas.microsoft.com/office/2006/metadata/properties" ma:root="true" ma:fieldsID="6ae6387530173981b0d2da3bdebe73a7" ns2:_="" ns3:_="">
    <xsd:import namespace="538d72e3-4937-43ac-a9ba-a17a1dc7069b"/>
    <xsd:import namespace="60f93b56-c5f7-4edf-a97a-62c3593b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d72e3-4937-43ac-a9ba-a17a1dc70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3b56-c5f7-4edf-a97a-62c3593b7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93b56-c5f7-4edf-a97a-62c3593b7fdd">
      <UserInfo>
        <DisplayName>Helen Stone</DisplayName>
        <AccountId>13</AccountId>
        <AccountType/>
      </UserInfo>
      <UserInfo>
        <DisplayName>Beverley May</DisplayName>
        <AccountId>16</AccountId>
        <AccountType/>
      </UserInfo>
      <UserInfo>
        <DisplayName>Natalie Bambridge</DisplayName>
        <AccountId>14</AccountId>
        <AccountType/>
      </UserInfo>
      <UserInfo>
        <DisplayName>Tom Jackson-Owens</DisplayName>
        <AccountId>19</AccountId>
        <AccountType/>
      </UserInfo>
      <UserInfo>
        <DisplayName>Julia Leach</DisplayName>
        <AccountId>12</AccountId>
        <AccountType/>
      </UserInfo>
      <UserInfo>
        <DisplayName>Nathan Cresswell</DisplayName>
        <AccountId>18</AccountId>
        <AccountType/>
      </UserInfo>
      <UserInfo>
        <DisplayName>Natalie Cantle</DisplayName>
        <AccountId>6</AccountId>
        <AccountType/>
      </UserInfo>
      <UserInfo>
        <DisplayName>Jayden Simmons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5145-41F3-4CC0-B4E4-ACDC0E55B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A439E-6F11-4A71-B0E5-3F809069B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72e3-4937-43ac-a9ba-a17a1dc7069b"/>
    <ds:schemaRef ds:uri="60f93b56-c5f7-4edf-a97a-62c3593b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42875-80F0-435F-BE02-AF077F781688}">
  <ds:schemaRefs>
    <ds:schemaRef ds:uri="http://schemas.microsoft.com/office/2006/metadata/properties"/>
    <ds:schemaRef ds:uri="http://schemas.microsoft.com/office/infopath/2007/PartnerControls"/>
    <ds:schemaRef ds:uri="60f93b56-c5f7-4edf-a97a-62c3593b7fdd"/>
  </ds:schemaRefs>
</ds:datastoreItem>
</file>

<file path=customXml/itemProps4.xml><?xml version="1.0" encoding="utf-8"?>
<ds:datastoreItem xmlns:ds="http://schemas.openxmlformats.org/officeDocument/2006/customXml" ds:itemID="{DD29B2F3-0995-4D75-8B26-AD5E3D6C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 Headed Logos</Template>
  <TotalTime>50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Barrett</dc:creator>
  <cp:lastModifiedBy>Tom Jackson-Owens</cp:lastModifiedBy>
  <cp:revision>11</cp:revision>
  <cp:lastPrinted>2020-11-19T08:57:00Z</cp:lastPrinted>
  <dcterms:created xsi:type="dcterms:W3CDTF">2020-11-18T13:37:00Z</dcterms:created>
  <dcterms:modified xsi:type="dcterms:W3CDTF">2020-11-19T09:19:00Z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0x010100F30158CBCD66E04FAD7B95704DFD6CD6</vt:lpwstr>
  </property>
</Properties>
</file>